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2BD3" w14:textId="77777777" w:rsidR="004A126A" w:rsidRPr="00AE4332" w:rsidRDefault="00466A62" w:rsidP="00466A62">
      <w:pPr>
        <w:jc w:val="center"/>
        <w:rPr>
          <w:rFonts w:ascii="Arial" w:hAnsi="Arial" w:cs="Arial"/>
          <w:sz w:val="32"/>
          <w:szCs w:val="32"/>
        </w:rPr>
      </w:pPr>
      <w:proofErr w:type="spellStart"/>
      <w:r>
        <w:rPr>
          <w:rFonts w:ascii="Arial" w:hAnsi="Arial" w:cs="Arial"/>
          <w:b/>
          <w:sz w:val="32"/>
          <w:szCs w:val="32"/>
        </w:rPr>
        <w:t>Bawburgh</w:t>
      </w:r>
      <w:proofErr w:type="spellEnd"/>
      <w:r>
        <w:rPr>
          <w:rFonts w:ascii="Arial" w:hAnsi="Arial" w:cs="Arial"/>
          <w:b/>
          <w:sz w:val="32"/>
          <w:szCs w:val="32"/>
        </w:rPr>
        <w:t xml:space="preserve"> Bridge Club</w:t>
      </w:r>
    </w:p>
    <w:p w14:paraId="1C3D08F5" w14:textId="77777777" w:rsidR="00466A62" w:rsidRDefault="00466A62" w:rsidP="00466A62">
      <w:pPr>
        <w:jc w:val="center"/>
        <w:rPr>
          <w:rFonts w:ascii="Arial" w:hAnsi="Arial" w:cs="Arial"/>
          <w:b/>
          <w:sz w:val="32"/>
          <w:szCs w:val="32"/>
        </w:rPr>
      </w:pPr>
    </w:p>
    <w:p w14:paraId="6C8D6788" w14:textId="48D042DB" w:rsidR="00466A62" w:rsidRDefault="009641CA" w:rsidP="00466A62">
      <w:pPr>
        <w:jc w:val="center"/>
        <w:rPr>
          <w:rFonts w:ascii="Arial" w:hAnsi="Arial" w:cs="Arial"/>
          <w:b/>
          <w:sz w:val="32"/>
          <w:szCs w:val="32"/>
        </w:rPr>
      </w:pPr>
      <w:r>
        <w:rPr>
          <w:rFonts w:ascii="Arial" w:hAnsi="Arial" w:cs="Arial"/>
          <w:b/>
          <w:sz w:val="32"/>
          <w:szCs w:val="32"/>
        </w:rPr>
        <w:t>Mi</w:t>
      </w:r>
      <w:r w:rsidR="00466A62">
        <w:rPr>
          <w:rFonts w:ascii="Arial" w:hAnsi="Arial" w:cs="Arial"/>
          <w:b/>
          <w:sz w:val="32"/>
          <w:szCs w:val="32"/>
        </w:rPr>
        <w:t>nute</w:t>
      </w:r>
      <w:r w:rsidR="00DF29C5">
        <w:rPr>
          <w:rFonts w:ascii="Arial" w:hAnsi="Arial" w:cs="Arial"/>
          <w:b/>
          <w:sz w:val="32"/>
          <w:szCs w:val="32"/>
        </w:rPr>
        <w:t xml:space="preserve">s of </w:t>
      </w:r>
      <w:r w:rsidR="0074436F">
        <w:rPr>
          <w:rFonts w:ascii="Arial" w:hAnsi="Arial" w:cs="Arial"/>
          <w:b/>
          <w:sz w:val="32"/>
          <w:szCs w:val="32"/>
        </w:rPr>
        <w:t>online</w:t>
      </w:r>
      <w:r w:rsidR="00BF79C4">
        <w:rPr>
          <w:rFonts w:ascii="Arial" w:hAnsi="Arial" w:cs="Arial"/>
          <w:b/>
          <w:sz w:val="32"/>
          <w:szCs w:val="32"/>
        </w:rPr>
        <w:t xml:space="preserve"> </w:t>
      </w:r>
      <w:r w:rsidR="00DF29C5">
        <w:rPr>
          <w:rFonts w:ascii="Arial" w:hAnsi="Arial" w:cs="Arial"/>
          <w:b/>
          <w:sz w:val="32"/>
          <w:szCs w:val="32"/>
        </w:rPr>
        <w:t>Com</w:t>
      </w:r>
      <w:r w:rsidR="00C03A98">
        <w:rPr>
          <w:rFonts w:ascii="Arial" w:hAnsi="Arial" w:cs="Arial"/>
          <w:b/>
          <w:sz w:val="32"/>
          <w:szCs w:val="32"/>
        </w:rPr>
        <w:t xml:space="preserve">mittee Meeting held </w:t>
      </w:r>
      <w:r w:rsidR="00365ACE">
        <w:rPr>
          <w:rFonts w:ascii="Arial" w:hAnsi="Arial" w:cs="Arial"/>
          <w:b/>
          <w:sz w:val="32"/>
          <w:szCs w:val="32"/>
        </w:rPr>
        <w:t>3 April</w:t>
      </w:r>
      <w:r w:rsidR="00BA6731">
        <w:rPr>
          <w:rFonts w:ascii="Arial" w:hAnsi="Arial" w:cs="Arial"/>
          <w:b/>
          <w:sz w:val="32"/>
          <w:szCs w:val="32"/>
        </w:rPr>
        <w:t xml:space="preserve"> 2023</w:t>
      </w:r>
    </w:p>
    <w:p w14:paraId="07C9C605" w14:textId="77777777" w:rsidR="00466A62" w:rsidRDefault="00466A62" w:rsidP="00466A62">
      <w:pPr>
        <w:jc w:val="center"/>
        <w:rPr>
          <w:rFonts w:ascii="Arial" w:hAnsi="Arial" w:cs="Arial"/>
          <w:b/>
          <w:sz w:val="32"/>
          <w:szCs w:val="32"/>
        </w:rPr>
      </w:pPr>
    </w:p>
    <w:p w14:paraId="62BE59CC" w14:textId="77777777" w:rsidR="00466A62" w:rsidRDefault="00466A62" w:rsidP="00466A62">
      <w:pPr>
        <w:jc w:val="center"/>
        <w:rPr>
          <w:rFonts w:ascii="Arial" w:hAnsi="Arial" w:cs="Arial"/>
          <w:b/>
          <w:sz w:val="32"/>
          <w:szCs w:val="32"/>
        </w:rPr>
      </w:pPr>
    </w:p>
    <w:p w14:paraId="3B87D8DA" w14:textId="45DFF76E" w:rsidR="00466A62" w:rsidRDefault="00466A62" w:rsidP="00F361D3">
      <w:pPr>
        <w:rPr>
          <w:rFonts w:ascii="Arial" w:hAnsi="Arial" w:cs="Arial"/>
          <w:sz w:val="24"/>
          <w:szCs w:val="24"/>
        </w:rPr>
      </w:pPr>
      <w:r>
        <w:rPr>
          <w:rFonts w:ascii="Arial" w:hAnsi="Arial" w:cs="Arial"/>
          <w:sz w:val="24"/>
          <w:szCs w:val="24"/>
        </w:rPr>
        <w:t>Pr</w:t>
      </w:r>
      <w:r w:rsidR="00B746AC">
        <w:rPr>
          <w:rFonts w:ascii="Arial" w:hAnsi="Arial" w:cs="Arial"/>
          <w:sz w:val="24"/>
          <w:szCs w:val="24"/>
        </w:rPr>
        <w:t xml:space="preserve">esent: </w:t>
      </w:r>
      <w:r w:rsidR="00B16C42">
        <w:rPr>
          <w:rFonts w:ascii="Arial" w:hAnsi="Arial" w:cs="Arial"/>
          <w:sz w:val="24"/>
          <w:szCs w:val="24"/>
        </w:rPr>
        <w:t xml:space="preserve"> </w:t>
      </w:r>
      <w:r w:rsidR="00127704">
        <w:rPr>
          <w:rFonts w:ascii="Arial" w:hAnsi="Arial" w:cs="Arial"/>
          <w:sz w:val="24"/>
          <w:szCs w:val="24"/>
        </w:rPr>
        <w:t>Mervyn Scutter</w:t>
      </w:r>
      <w:r w:rsidR="007641F8">
        <w:rPr>
          <w:rFonts w:ascii="Arial" w:hAnsi="Arial" w:cs="Arial"/>
          <w:sz w:val="24"/>
          <w:szCs w:val="24"/>
        </w:rPr>
        <w:t xml:space="preserve">, </w:t>
      </w:r>
      <w:r w:rsidR="009A61E9">
        <w:rPr>
          <w:rFonts w:ascii="Arial" w:hAnsi="Arial" w:cs="Arial"/>
          <w:sz w:val="24"/>
          <w:szCs w:val="24"/>
        </w:rPr>
        <w:t xml:space="preserve">Bryony </w:t>
      </w:r>
      <w:proofErr w:type="spellStart"/>
      <w:r w:rsidR="009A61E9">
        <w:rPr>
          <w:rFonts w:ascii="Arial" w:hAnsi="Arial" w:cs="Arial"/>
          <w:sz w:val="24"/>
          <w:szCs w:val="24"/>
        </w:rPr>
        <w:t>Seppings</w:t>
      </w:r>
      <w:proofErr w:type="spellEnd"/>
      <w:r w:rsidR="00F34AA9">
        <w:rPr>
          <w:rFonts w:ascii="Arial" w:hAnsi="Arial" w:cs="Arial"/>
          <w:sz w:val="24"/>
          <w:szCs w:val="24"/>
        </w:rPr>
        <w:t xml:space="preserve">, </w:t>
      </w:r>
      <w:r w:rsidR="007641F8">
        <w:rPr>
          <w:rFonts w:ascii="Arial" w:hAnsi="Arial" w:cs="Arial"/>
          <w:sz w:val="24"/>
          <w:szCs w:val="24"/>
        </w:rPr>
        <w:t>Be</w:t>
      </w:r>
      <w:r w:rsidR="006D679C">
        <w:rPr>
          <w:rFonts w:ascii="Arial" w:hAnsi="Arial" w:cs="Arial"/>
          <w:sz w:val="24"/>
          <w:szCs w:val="24"/>
        </w:rPr>
        <w:t>t Davies</w:t>
      </w:r>
      <w:r w:rsidR="001E2D87">
        <w:rPr>
          <w:rFonts w:ascii="Arial" w:hAnsi="Arial" w:cs="Arial"/>
          <w:sz w:val="24"/>
          <w:szCs w:val="24"/>
        </w:rPr>
        <w:t>, Graham Hardman</w:t>
      </w:r>
      <w:r w:rsidR="00BF79C4">
        <w:rPr>
          <w:rFonts w:ascii="Arial" w:hAnsi="Arial" w:cs="Arial"/>
          <w:sz w:val="24"/>
          <w:szCs w:val="24"/>
        </w:rPr>
        <w:t xml:space="preserve">, </w:t>
      </w:r>
      <w:r w:rsidR="007641F8">
        <w:rPr>
          <w:rFonts w:ascii="Arial" w:hAnsi="Arial" w:cs="Arial"/>
          <w:sz w:val="24"/>
          <w:szCs w:val="24"/>
        </w:rPr>
        <w:t>Paula Morton</w:t>
      </w:r>
      <w:r w:rsidR="00BF79C4">
        <w:rPr>
          <w:rFonts w:ascii="Arial" w:hAnsi="Arial" w:cs="Arial"/>
          <w:sz w:val="24"/>
          <w:szCs w:val="24"/>
        </w:rPr>
        <w:t>, Graham Morton</w:t>
      </w:r>
      <w:r w:rsidR="00365ACE">
        <w:rPr>
          <w:rFonts w:ascii="Arial" w:hAnsi="Arial" w:cs="Arial"/>
          <w:sz w:val="24"/>
          <w:szCs w:val="24"/>
        </w:rPr>
        <w:t xml:space="preserve"> </w:t>
      </w:r>
      <w:r w:rsidR="006A05AE">
        <w:rPr>
          <w:rFonts w:ascii="Arial" w:hAnsi="Arial" w:cs="Arial"/>
          <w:sz w:val="24"/>
          <w:szCs w:val="24"/>
        </w:rPr>
        <w:t xml:space="preserve">and </w:t>
      </w:r>
      <w:r w:rsidR="00BF79C4">
        <w:rPr>
          <w:rFonts w:ascii="Arial" w:hAnsi="Arial" w:cs="Arial"/>
          <w:sz w:val="24"/>
          <w:szCs w:val="24"/>
        </w:rPr>
        <w:t>Clive Turner</w:t>
      </w:r>
    </w:p>
    <w:p w14:paraId="6AE965C9" w14:textId="59B633D2" w:rsidR="00F34AA9" w:rsidRDefault="00F34AA9" w:rsidP="00F361D3">
      <w:pPr>
        <w:rPr>
          <w:rFonts w:ascii="Arial" w:hAnsi="Arial" w:cs="Arial"/>
          <w:sz w:val="24"/>
          <w:szCs w:val="24"/>
        </w:rPr>
      </w:pPr>
    </w:p>
    <w:p w14:paraId="16F2C908" w14:textId="77777777" w:rsidR="006B7731" w:rsidRDefault="006B7731" w:rsidP="00466A62">
      <w:pPr>
        <w:rPr>
          <w:rFonts w:ascii="Arial" w:hAnsi="Arial" w:cs="Arial"/>
          <w:sz w:val="24"/>
          <w:szCs w:val="24"/>
        </w:rPr>
      </w:pPr>
    </w:p>
    <w:p w14:paraId="08DD7341" w14:textId="49DC929C" w:rsidR="009F4138" w:rsidRDefault="0074436F" w:rsidP="000847BE">
      <w:pPr>
        <w:ind w:left="720" w:hanging="720"/>
        <w:rPr>
          <w:rFonts w:ascii="Arial" w:hAnsi="Arial" w:cs="Arial"/>
          <w:sz w:val="24"/>
          <w:szCs w:val="24"/>
        </w:rPr>
      </w:pPr>
      <w:r>
        <w:rPr>
          <w:rFonts w:ascii="Arial" w:hAnsi="Arial" w:cs="Arial"/>
          <w:sz w:val="24"/>
          <w:szCs w:val="24"/>
        </w:rPr>
        <w:t>1</w:t>
      </w:r>
      <w:r w:rsidR="009F4138">
        <w:rPr>
          <w:rFonts w:ascii="Arial" w:hAnsi="Arial" w:cs="Arial"/>
          <w:sz w:val="24"/>
          <w:szCs w:val="24"/>
        </w:rPr>
        <w:tab/>
        <w:t xml:space="preserve">Minutes of the meeting held on </w:t>
      </w:r>
      <w:r w:rsidR="00365ACE">
        <w:rPr>
          <w:rFonts w:ascii="Arial" w:hAnsi="Arial" w:cs="Arial"/>
          <w:sz w:val="24"/>
          <w:szCs w:val="24"/>
        </w:rPr>
        <w:t xml:space="preserve">9 January </w:t>
      </w:r>
      <w:r w:rsidR="009F4138">
        <w:rPr>
          <w:rFonts w:ascii="Arial" w:hAnsi="Arial" w:cs="Arial"/>
          <w:sz w:val="24"/>
          <w:szCs w:val="24"/>
        </w:rPr>
        <w:t xml:space="preserve">were agreed as a true record. </w:t>
      </w:r>
      <w:r w:rsidR="00365ACE">
        <w:rPr>
          <w:rFonts w:ascii="Arial" w:hAnsi="Arial" w:cs="Arial"/>
          <w:sz w:val="24"/>
          <w:szCs w:val="24"/>
        </w:rPr>
        <w:t>There were no matters arising.</w:t>
      </w:r>
    </w:p>
    <w:p w14:paraId="06F4A558" w14:textId="77777777" w:rsidR="009F4138" w:rsidRDefault="009F4138" w:rsidP="00F34AA9">
      <w:pPr>
        <w:rPr>
          <w:rFonts w:ascii="Arial" w:hAnsi="Arial" w:cs="Arial"/>
          <w:sz w:val="24"/>
          <w:szCs w:val="24"/>
        </w:rPr>
      </w:pPr>
    </w:p>
    <w:p w14:paraId="783B2B49" w14:textId="3FA18B7F" w:rsidR="00F34AA9" w:rsidRDefault="0074436F" w:rsidP="00F34AA9">
      <w:pPr>
        <w:rPr>
          <w:rFonts w:ascii="Arial" w:hAnsi="Arial" w:cs="Arial"/>
          <w:sz w:val="24"/>
          <w:szCs w:val="24"/>
        </w:rPr>
      </w:pPr>
      <w:r>
        <w:rPr>
          <w:rFonts w:ascii="Arial" w:hAnsi="Arial" w:cs="Arial"/>
          <w:sz w:val="24"/>
          <w:szCs w:val="24"/>
        </w:rPr>
        <w:t>2</w:t>
      </w:r>
      <w:r w:rsidR="003901F1">
        <w:rPr>
          <w:rFonts w:ascii="Arial" w:hAnsi="Arial" w:cs="Arial"/>
          <w:sz w:val="24"/>
          <w:szCs w:val="24"/>
        </w:rPr>
        <w:t xml:space="preserve">.  </w:t>
      </w:r>
      <w:r w:rsidR="00F34AA9">
        <w:rPr>
          <w:rFonts w:ascii="Arial" w:hAnsi="Arial" w:cs="Arial"/>
          <w:sz w:val="24"/>
          <w:szCs w:val="24"/>
        </w:rPr>
        <w:t>Directorial matters</w:t>
      </w:r>
    </w:p>
    <w:p w14:paraId="1F0BA2AA" w14:textId="335BE995" w:rsidR="00365ACE" w:rsidRDefault="00365ACE" w:rsidP="00D8115B">
      <w:pPr>
        <w:ind w:left="720"/>
        <w:rPr>
          <w:rFonts w:ascii="Arial" w:hAnsi="Arial" w:cs="Arial"/>
          <w:sz w:val="24"/>
          <w:szCs w:val="24"/>
        </w:rPr>
      </w:pPr>
      <w:r>
        <w:rPr>
          <w:rFonts w:ascii="Arial" w:hAnsi="Arial" w:cs="Arial"/>
          <w:sz w:val="24"/>
          <w:szCs w:val="24"/>
        </w:rPr>
        <w:t xml:space="preserve">There was still an issue with </w:t>
      </w:r>
      <w:r w:rsidR="00D8115B">
        <w:rPr>
          <w:rFonts w:ascii="Arial" w:hAnsi="Arial" w:cs="Arial"/>
          <w:sz w:val="24"/>
          <w:szCs w:val="24"/>
        </w:rPr>
        <w:t>people not having convention cards. GM had devised a short</w:t>
      </w:r>
      <w:r w:rsidR="002A3DC8">
        <w:rPr>
          <w:rFonts w:ascii="Arial" w:hAnsi="Arial" w:cs="Arial"/>
          <w:sz w:val="24"/>
          <w:szCs w:val="24"/>
        </w:rPr>
        <w:t xml:space="preserve"> simplified temporary form which could be completed quickly at the beginning of a session. It was agreed this was a good idea and it would be announced at the AGM.</w:t>
      </w:r>
    </w:p>
    <w:p w14:paraId="3652EE03" w14:textId="3EB2A82F" w:rsidR="002A3DC8" w:rsidRDefault="002A3DC8" w:rsidP="00D8115B">
      <w:pPr>
        <w:ind w:left="720"/>
        <w:rPr>
          <w:rFonts w:ascii="Arial" w:hAnsi="Arial" w:cs="Arial"/>
          <w:sz w:val="24"/>
          <w:szCs w:val="24"/>
        </w:rPr>
      </w:pPr>
      <w:r>
        <w:rPr>
          <w:rFonts w:ascii="Arial" w:hAnsi="Arial" w:cs="Arial"/>
          <w:sz w:val="24"/>
          <w:szCs w:val="24"/>
        </w:rPr>
        <w:t>There was a member possibly interested in</w:t>
      </w:r>
      <w:r w:rsidR="009C5899">
        <w:rPr>
          <w:rFonts w:ascii="Arial" w:hAnsi="Arial" w:cs="Arial"/>
          <w:sz w:val="24"/>
          <w:szCs w:val="24"/>
        </w:rPr>
        <w:t xml:space="preserve"> </w:t>
      </w:r>
      <w:r w:rsidR="00BD5C02">
        <w:rPr>
          <w:rFonts w:ascii="Arial" w:hAnsi="Arial" w:cs="Arial"/>
          <w:sz w:val="24"/>
          <w:szCs w:val="24"/>
        </w:rPr>
        <w:t>becoming</w:t>
      </w:r>
      <w:r>
        <w:rPr>
          <w:rFonts w:ascii="Arial" w:hAnsi="Arial" w:cs="Arial"/>
          <w:sz w:val="24"/>
          <w:szCs w:val="24"/>
        </w:rPr>
        <w:t xml:space="preserve"> to be a TD so it was agreed to pay for their training </w:t>
      </w:r>
    </w:p>
    <w:p w14:paraId="32919FE4" w14:textId="2251B192" w:rsidR="002A3DC8" w:rsidRPr="00BD5C02" w:rsidRDefault="002A3DC8" w:rsidP="00D8115B">
      <w:pPr>
        <w:ind w:left="720"/>
        <w:rPr>
          <w:rFonts w:ascii="Arial" w:hAnsi="Arial" w:cs="Arial"/>
          <w:b/>
          <w:bCs/>
          <w:sz w:val="24"/>
          <w:szCs w:val="24"/>
        </w:rPr>
      </w:pPr>
      <w:r>
        <w:rPr>
          <w:rFonts w:ascii="Arial" w:hAnsi="Arial" w:cs="Arial"/>
          <w:sz w:val="24"/>
          <w:szCs w:val="24"/>
        </w:rPr>
        <w:t>MS had been approached b</w:t>
      </w:r>
      <w:r w:rsidR="00BD5C02">
        <w:rPr>
          <w:rFonts w:ascii="Arial" w:hAnsi="Arial" w:cs="Arial"/>
          <w:sz w:val="24"/>
          <w:szCs w:val="24"/>
        </w:rPr>
        <w:t>y</w:t>
      </w:r>
      <w:r>
        <w:rPr>
          <w:rFonts w:ascii="Arial" w:hAnsi="Arial" w:cs="Arial"/>
          <w:sz w:val="24"/>
          <w:szCs w:val="24"/>
        </w:rPr>
        <w:t xml:space="preserve"> a member unhappy at someone</w:t>
      </w:r>
      <w:r w:rsidR="00BD5C02">
        <w:rPr>
          <w:rFonts w:ascii="Arial" w:hAnsi="Arial" w:cs="Arial"/>
          <w:sz w:val="24"/>
          <w:szCs w:val="24"/>
        </w:rPr>
        <w:t xml:space="preserve"> </w:t>
      </w:r>
      <w:r>
        <w:rPr>
          <w:rFonts w:ascii="Arial" w:hAnsi="Arial" w:cs="Arial"/>
          <w:sz w:val="24"/>
          <w:szCs w:val="24"/>
        </w:rPr>
        <w:t>swearing at the bridge table</w:t>
      </w:r>
      <w:r w:rsidR="00BD5C02">
        <w:rPr>
          <w:rFonts w:ascii="Arial" w:hAnsi="Arial" w:cs="Arial"/>
          <w:sz w:val="24"/>
          <w:szCs w:val="24"/>
        </w:rPr>
        <w:t xml:space="preserve"> but who had not raised it with the TD at the time. It was agreed to put something on the website about good </w:t>
      </w:r>
      <w:proofErr w:type="spellStart"/>
      <w:r w:rsidR="00BD5C02">
        <w:rPr>
          <w:rFonts w:ascii="Arial" w:hAnsi="Arial" w:cs="Arial"/>
          <w:sz w:val="24"/>
          <w:szCs w:val="24"/>
        </w:rPr>
        <w:t>behaviour</w:t>
      </w:r>
      <w:proofErr w:type="spellEnd"/>
      <w:r w:rsidR="00BD5C02">
        <w:rPr>
          <w:rFonts w:ascii="Arial" w:hAnsi="Arial" w:cs="Arial"/>
          <w:sz w:val="24"/>
          <w:szCs w:val="24"/>
        </w:rPr>
        <w:t xml:space="preserve"> at the table and to mention it at the AGM. </w:t>
      </w:r>
      <w:r w:rsidR="00BD5C02">
        <w:rPr>
          <w:rFonts w:ascii="Arial" w:hAnsi="Arial" w:cs="Arial"/>
          <w:sz w:val="24"/>
          <w:szCs w:val="24"/>
        </w:rPr>
        <w:tab/>
      </w:r>
      <w:r w:rsidR="00BD5C02">
        <w:rPr>
          <w:rFonts w:ascii="Arial" w:hAnsi="Arial" w:cs="Arial"/>
          <w:sz w:val="24"/>
          <w:szCs w:val="24"/>
        </w:rPr>
        <w:tab/>
      </w:r>
      <w:r w:rsidR="00BD5C02">
        <w:rPr>
          <w:rFonts w:ascii="Arial" w:hAnsi="Arial" w:cs="Arial"/>
          <w:sz w:val="24"/>
          <w:szCs w:val="24"/>
        </w:rPr>
        <w:tab/>
      </w:r>
      <w:r w:rsidR="00BD5C02">
        <w:rPr>
          <w:rFonts w:ascii="Arial" w:hAnsi="Arial" w:cs="Arial"/>
          <w:sz w:val="24"/>
          <w:szCs w:val="24"/>
        </w:rPr>
        <w:tab/>
      </w:r>
      <w:r w:rsidR="00BD5C02">
        <w:rPr>
          <w:rFonts w:ascii="Arial" w:hAnsi="Arial" w:cs="Arial"/>
          <w:sz w:val="24"/>
          <w:szCs w:val="24"/>
        </w:rPr>
        <w:tab/>
      </w:r>
      <w:r w:rsidR="00BD5C02">
        <w:rPr>
          <w:rFonts w:ascii="Arial" w:hAnsi="Arial" w:cs="Arial"/>
          <w:sz w:val="24"/>
          <w:szCs w:val="24"/>
        </w:rPr>
        <w:tab/>
      </w:r>
      <w:r w:rsidR="00BD5C02">
        <w:rPr>
          <w:rFonts w:ascii="Arial" w:hAnsi="Arial" w:cs="Arial"/>
          <w:sz w:val="24"/>
          <w:szCs w:val="24"/>
        </w:rPr>
        <w:tab/>
      </w:r>
      <w:r w:rsidR="00BD5C02">
        <w:rPr>
          <w:rFonts w:ascii="Arial" w:hAnsi="Arial" w:cs="Arial"/>
          <w:sz w:val="24"/>
          <w:szCs w:val="24"/>
        </w:rPr>
        <w:tab/>
      </w:r>
      <w:r w:rsidR="00BD5C02" w:rsidRPr="00BD5C02">
        <w:rPr>
          <w:rFonts w:ascii="Arial" w:hAnsi="Arial" w:cs="Arial"/>
          <w:b/>
          <w:bCs/>
          <w:sz w:val="24"/>
          <w:szCs w:val="24"/>
        </w:rPr>
        <w:t>Action GH and MS</w:t>
      </w:r>
    </w:p>
    <w:p w14:paraId="29A32A0F" w14:textId="3571FD98" w:rsidR="00612223" w:rsidRDefault="002F47A0" w:rsidP="00464CE6">
      <w:pPr>
        <w:pStyle w:val="ListParagraph"/>
        <w:ind w:left="792"/>
        <w:rPr>
          <w:rFonts w:ascii="Arial" w:hAnsi="Arial" w:cs="Arial"/>
          <w:sz w:val="24"/>
          <w:szCs w:val="24"/>
        </w:rPr>
      </w:pPr>
      <w:r>
        <w:rPr>
          <w:rFonts w:ascii="Arial" w:hAnsi="Arial" w:cs="Arial"/>
          <w:sz w:val="24"/>
          <w:szCs w:val="24"/>
        </w:rPr>
        <w:t xml:space="preserve">           </w:t>
      </w:r>
      <w:r w:rsidR="00BD5C02">
        <w:rPr>
          <w:rFonts w:ascii="Arial" w:hAnsi="Arial" w:cs="Arial"/>
          <w:sz w:val="24"/>
          <w:szCs w:val="24"/>
        </w:rPr>
        <w:t xml:space="preserve"> </w:t>
      </w:r>
      <w:r w:rsidR="00BD5C02">
        <w:rPr>
          <w:rFonts w:ascii="Arial" w:hAnsi="Arial" w:cs="Arial"/>
          <w:sz w:val="24"/>
          <w:szCs w:val="24"/>
        </w:rPr>
        <w:tab/>
      </w:r>
      <w:r w:rsidR="00BD5C02">
        <w:rPr>
          <w:rFonts w:ascii="Arial" w:hAnsi="Arial" w:cs="Arial"/>
          <w:sz w:val="24"/>
          <w:szCs w:val="24"/>
        </w:rPr>
        <w:tab/>
      </w:r>
    </w:p>
    <w:p w14:paraId="3CDD1092" w14:textId="0784EF3E" w:rsidR="00464CE6" w:rsidRDefault="00464CE6" w:rsidP="00466A62">
      <w:pPr>
        <w:rPr>
          <w:rFonts w:ascii="Arial" w:hAnsi="Arial" w:cs="Arial"/>
          <w:sz w:val="24"/>
          <w:szCs w:val="24"/>
        </w:rPr>
      </w:pPr>
      <w:r>
        <w:rPr>
          <w:rFonts w:ascii="Arial" w:hAnsi="Arial" w:cs="Arial"/>
          <w:sz w:val="24"/>
          <w:szCs w:val="24"/>
        </w:rPr>
        <w:t>3</w:t>
      </w:r>
      <w:r w:rsidR="00B57BAA">
        <w:rPr>
          <w:rFonts w:ascii="Arial" w:hAnsi="Arial" w:cs="Arial"/>
          <w:sz w:val="24"/>
          <w:szCs w:val="24"/>
        </w:rPr>
        <w:t xml:space="preserve"> </w:t>
      </w:r>
      <w:r>
        <w:rPr>
          <w:rFonts w:ascii="Arial" w:hAnsi="Arial" w:cs="Arial"/>
          <w:sz w:val="24"/>
          <w:szCs w:val="24"/>
        </w:rPr>
        <w:t xml:space="preserve"> Training</w:t>
      </w:r>
    </w:p>
    <w:p w14:paraId="678690D0" w14:textId="69D5DE8C" w:rsidR="00BD5C02" w:rsidRDefault="00BD5C02" w:rsidP="00BD5C02">
      <w:pPr>
        <w:pStyle w:val="ListParagraph"/>
        <w:ind w:left="792"/>
        <w:rPr>
          <w:rFonts w:ascii="Arial" w:hAnsi="Arial" w:cs="Arial"/>
          <w:sz w:val="24"/>
          <w:szCs w:val="24"/>
        </w:rPr>
      </w:pPr>
      <w:r>
        <w:rPr>
          <w:rFonts w:ascii="Arial" w:hAnsi="Arial" w:cs="Arial"/>
          <w:sz w:val="24"/>
          <w:szCs w:val="24"/>
        </w:rPr>
        <w:t xml:space="preserve">Some </w:t>
      </w:r>
      <w:r w:rsidR="00F63BFB">
        <w:rPr>
          <w:rFonts w:ascii="Arial" w:hAnsi="Arial" w:cs="Arial"/>
          <w:sz w:val="24"/>
          <w:szCs w:val="24"/>
        </w:rPr>
        <w:t>people from Monday sessions were now playing on Wednesdays and/or Thursdays</w:t>
      </w:r>
      <w:r w:rsidR="00E76307">
        <w:rPr>
          <w:rFonts w:ascii="Arial" w:hAnsi="Arial" w:cs="Arial"/>
          <w:sz w:val="24"/>
          <w:szCs w:val="24"/>
        </w:rPr>
        <w:t>.</w:t>
      </w:r>
      <w:r w:rsidR="00F63BFB">
        <w:rPr>
          <w:rFonts w:ascii="Arial" w:hAnsi="Arial" w:cs="Arial"/>
          <w:sz w:val="24"/>
          <w:szCs w:val="24"/>
        </w:rPr>
        <w:t xml:space="preserve"> </w:t>
      </w:r>
      <w:r w:rsidR="00464CE6">
        <w:rPr>
          <w:rFonts w:ascii="Arial" w:hAnsi="Arial" w:cs="Arial"/>
          <w:sz w:val="24"/>
          <w:szCs w:val="24"/>
        </w:rPr>
        <w:t xml:space="preserve">The beginners and Improvers sessions continue to be run together </w:t>
      </w:r>
      <w:r w:rsidR="00F63BFB">
        <w:rPr>
          <w:rFonts w:ascii="Arial" w:hAnsi="Arial" w:cs="Arial"/>
          <w:sz w:val="24"/>
          <w:szCs w:val="24"/>
        </w:rPr>
        <w:t>and are proving successful</w:t>
      </w:r>
      <w:r w:rsidR="00464CE6">
        <w:rPr>
          <w:rFonts w:ascii="Arial" w:hAnsi="Arial" w:cs="Arial"/>
          <w:sz w:val="24"/>
          <w:szCs w:val="24"/>
        </w:rPr>
        <w:t>.</w:t>
      </w:r>
      <w:r w:rsidR="00F63BFB">
        <w:rPr>
          <w:rFonts w:ascii="Arial" w:hAnsi="Arial" w:cs="Arial"/>
          <w:sz w:val="24"/>
          <w:szCs w:val="24"/>
        </w:rPr>
        <w:t xml:space="preserve"> </w:t>
      </w:r>
    </w:p>
    <w:p w14:paraId="21921E9B" w14:textId="77777777" w:rsidR="006736A2" w:rsidRPr="00FE1F33" w:rsidRDefault="006736A2" w:rsidP="006736A2">
      <w:pPr>
        <w:pStyle w:val="ListParagraph"/>
        <w:rPr>
          <w:rFonts w:ascii="Arial" w:hAnsi="Arial" w:cs="Arial"/>
          <w:sz w:val="24"/>
          <w:szCs w:val="24"/>
        </w:rPr>
      </w:pPr>
    </w:p>
    <w:p w14:paraId="24F20D3F" w14:textId="0829EC2D" w:rsidR="00C605AB" w:rsidRDefault="00F844F1" w:rsidP="00C03A98">
      <w:pPr>
        <w:rPr>
          <w:rFonts w:ascii="Arial" w:hAnsi="Arial" w:cs="Arial"/>
          <w:sz w:val="24"/>
          <w:szCs w:val="24"/>
        </w:rPr>
      </w:pPr>
      <w:r>
        <w:rPr>
          <w:rFonts w:ascii="Arial" w:hAnsi="Arial" w:cs="Arial"/>
          <w:sz w:val="24"/>
          <w:szCs w:val="24"/>
        </w:rPr>
        <w:t>4</w:t>
      </w:r>
      <w:r w:rsidR="00C605AB" w:rsidRPr="00C03A98">
        <w:rPr>
          <w:rFonts w:ascii="Arial" w:hAnsi="Arial" w:cs="Arial"/>
          <w:sz w:val="24"/>
          <w:szCs w:val="24"/>
        </w:rPr>
        <w:t>.  Hospitality</w:t>
      </w:r>
    </w:p>
    <w:p w14:paraId="2059E25E" w14:textId="46D1BE3E" w:rsidR="009D1B71" w:rsidRDefault="00F844F1" w:rsidP="00F844F1">
      <w:pPr>
        <w:pStyle w:val="ListParagraph"/>
        <w:rPr>
          <w:rFonts w:ascii="Arial" w:hAnsi="Arial" w:cs="Arial"/>
          <w:sz w:val="24"/>
          <w:szCs w:val="24"/>
        </w:rPr>
      </w:pPr>
      <w:r>
        <w:rPr>
          <w:rFonts w:ascii="Arial" w:hAnsi="Arial" w:cs="Arial"/>
          <w:sz w:val="24"/>
          <w:szCs w:val="24"/>
        </w:rPr>
        <w:t xml:space="preserve">The difficulty of getting people to attend events on Thursdays was discussed but it was agreed to continue to schedule a Bridge Day and a </w:t>
      </w:r>
      <w:proofErr w:type="spellStart"/>
      <w:r>
        <w:rPr>
          <w:rFonts w:ascii="Arial" w:hAnsi="Arial" w:cs="Arial"/>
          <w:sz w:val="24"/>
          <w:szCs w:val="24"/>
        </w:rPr>
        <w:t>Ploughmans</w:t>
      </w:r>
      <w:proofErr w:type="spellEnd"/>
      <w:r>
        <w:rPr>
          <w:rFonts w:ascii="Arial" w:hAnsi="Arial" w:cs="Arial"/>
          <w:sz w:val="24"/>
          <w:szCs w:val="24"/>
        </w:rPr>
        <w:t xml:space="preserve"> Lunch on  Thursday</w:t>
      </w:r>
      <w:r w:rsidR="006011EA">
        <w:rPr>
          <w:rFonts w:ascii="Arial" w:hAnsi="Arial" w:cs="Arial"/>
          <w:sz w:val="24"/>
          <w:szCs w:val="24"/>
        </w:rPr>
        <w:t>s</w:t>
      </w:r>
      <w:r>
        <w:rPr>
          <w:rFonts w:ascii="Arial" w:hAnsi="Arial" w:cs="Arial"/>
          <w:sz w:val="24"/>
          <w:szCs w:val="24"/>
        </w:rPr>
        <w:t xml:space="preserve"> for the forthcoming year</w:t>
      </w:r>
      <w:r w:rsidR="006011EA">
        <w:rPr>
          <w:rFonts w:ascii="Arial" w:hAnsi="Arial" w:cs="Arial"/>
          <w:sz w:val="24"/>
          <w:szCs w:val="24"/>
        </w:rPr>
        <w:t xml:space="preserve"> as this might help to encourage people to attend regular Thursday sessions</w:t>
      </w:r>
      <w:r>
        <w:rPr>
          <w:rFonts w:ascii="Arial" w:hAnsi="Arial" w:cs="Arial"/>
          <w:sz w:val="24"/>
          <w:szCs w:val="24"/>
        </w:rPr>
        <w:t>. The cost of the next Bridge Day would be £20 and £22 for those wanting salmon due to the increased cost of food.</w:t>
      </w:r>
    </w:p>
    <w:p w14:paraId="4E7B5ECA" w14:textId="77777777" w:rsidR="009D1B71" w:rsidRDefault="009D1B71" w:rsidP="008C2AF6">
      <w:pPr>
        <w:rPr>
          <w:rFonts w:ascii="Arial" w:hAnsi="Arial" w:cs="Arial"/>
          <w:sz w:val="24"/>
          <w:szCs w:val="24"/>
        </w:rPr>
      </w:pPr>
    </w:p>
    <w:p w14:paraId="3E17A790" w14:textId="2A8EA24C" w:rsidR="008C2AF6" w:rsidRDefault="00F844F1" w:rsidP="008C2AF6">
      <w:pPr>
        <w:rPr>
          <w:rFonts w:ascii="Arial" w:hAnsi="Arial" w:cs="Arial"/>
          <w:sz w:val="24"/>
          <w:szCs w:val="24"/>
        </w:rPr>
      </w:pPr>
      <w:r>
        <w:rPr>
          <w:rFonts w:ascii="Arial" w:hAnsi="Arial" w:cs="Arial"/>
          <w:sz w:val="24"/>
          <w:szCs w:val="24"/>
        </w:rPr>
        <w:t>5</w:t>
      </w:r>
      <w:r w:rsidR="00AC79A8">
        <w:rPr>
          <w:rFonts w:ascii="Arial" w:hAnsi="Arial" w:cs="Arial"/>
          <w:sz w:val="24"/>
          <w:szCs w:val="24"/>
        </w:rPr>
        <w:t>.  Membership</w:t>
      </w:r>
    </w:p>
    <w:p w14:paraId="344B7E4D" w14:textId="1DE80A0A" w:rsidR="00A36977" w:rsidRDefault="00A36977" w:rsidP="00A36977">
      <w:pPr>
        <w:pStyle w:val="ListParagraph"/>
        <w:rPr>
          <w:rFonts w:ascii="Arial" w:hAnsi="Arial" w:cs="Arial"/>
          <w:sz w:val="24"/>
          <w:szCs w:val="24"/>
        </w:rPr>
      </w:pPr>
      <w:r>
        <w:rPr>
          <w:rFonts w:ascii="Arial" w:hAnsi="Arial" w:cs="Arial"/>
          <w:sz w:val="24"/>
          <w:szCs w:val="24"/>
        </w:rPr>
        <w:t>Nigel Simpson</w:t>
      </w:r>
      <w:r w:rsidR="00B9168A">
        <w:rPr>
          <w:rFonts w:ascii="Arial" w:hAnsi="Arial" w:cs="Arial"/>
          <w:sz w:val="24"/>
          <w:szCs w:val="24"/>
        </w:rPr>
        <w:t xml:space="preserve"> had passed away since the last committee meeting.  </w:t>
      </w:r>
      <w:r w:rsidRPr="00A36977">
        <w:rPr>
          <w:rFonts w:ascii="Arial" w:hAnsi="Arial" w:cs="Arial"/>
          <w:sz w:val="24"/>
          <w:szCs w:val="24"/>
        </w:rPr>
        <w:t xml:space="preserve">Two </w:t>
      </w:r>
      <w:r w:rsidR="00B9168A" w:rsidRPr="00A36977">
        <w:rPr>
          <w:rFonts w:ascii="Arial" w:hAnsi="Arial" w:cs="Arial"/>
          <w:sz w:val="24"/>
          <w:szCs w:val="24"/>
        </w:rPr>
        <w:t xml:space="preserve">new members had joined </w:t>
      </w:r>
      <w:r w:rsidRPr="00A36977">
        <w:rPr>
          <w:rFonts w:ascii="Arial" w:hAnsi="Arial" w:cs="Arial"/>
          <w:sz w:val="24"/>
          <w:szCs w:val="24"/>
        </w:rPr>
        <w:t>and m</w:t>
      </w:r>
      <w:r w:rsidR="00B9168A" w:rsidRPr="00A36977">
        <w:rPr>
          <w:rFonts w:ascii="Arial" w:hAnsi="Arial" w:cs="Arial"/>
          <w:sz w:val="24"/>
          <w:szCs w:val="24"/>
        </w:rPr>
        <w:t>embership currently totals 22</w:t>
      </w:r>
      <w:r w:rsidRPr="00A36977">
        <w:rPr>
          <w:rFonts w:ascii="Arial" w:hAnsi="Arial" w:cs="Arial"/>
          <w:sz w:val="24"/>
          <w:szCs w:val="24"/>
        </w:rPr>
        <w:t>2</w:t>
      </w:r>
      <w:r w:rsidR="00E76307">
        <w:rPr>
          <w:rFonts w:ascii="Arial" w:hAnsi="Arial" w:cs="Arial"/>
          <w:sz w:val="24"/>
          <w:szCs w:val="24"/>
        </w:rPr>
        <w:t xml:space="preserve">. </w:t>
      </w:r>
      <w:r>
        <w:rPr>
          <w:rFonts w:ascii="Arial" w:hAnsi="Arial" w:cs="Arial"/>
          <w:sz w:val="24"/>
          <w:szCs w:val="24"/>
        </w:rPr>
        <w:t xml:space="preserve">CT would send out a notice reminding members that subscriptions were due and that the subs would be taken directly from their account unless they notified him they no longer </w:t>
      </w:r>
    </w:p>
    <w:p w14:paraId="78D8DCB3" w14:textId="3BCFF735" w:rsidR="008E5AA5" w:rsidRDefault="00A36977" w:rsidP="00A36977">
      <w:pPr>
        <w:pStyle w:val="ListParagraph"/>
        <w:rPr>
          <w:rFonts w:ascii="Arial" w:hAnsi="Arial" w:cs="Arial"/>
          <w:b/>
          <w:bCs/>
          <w:sz w:val="24"/>
          <w:szCs w:val="24"/>
        </w:rPr>
      </w:pPr>
      <w:r>
        <w:rPr>
          <w:rFonts w:ascii="Arial" w:hAnsi="Arial" w:cs="Arial"/>
          <w:sz w:val="24"/>
          <w:szCs w:val="24"/>
        </w:rPr>
        <w:t>wished to be a member.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36977">
        <w:rPr>
          <w:rFonts w:ascii="Arial" w:hAnsi="Arial" w:cs="Arial"/>
          <w:b/>
          <w:bCs/>
          <w:sz w:val="24"/>
          <w:szCs w:val="24"/>
        </w:rPr>
        <w:t>Action CT</w:t>
      </w:r>
      <w:r w:rsidR="00B9168A" w:rsidRPr="00A36977">
        <w:rPr>
          <w:rFonts w:ascii="Arial" w:hAnsi="Arial" w:cs="Arial"/>
          <w:b/>
          <w:bCs/>
          <w:sz w:val="24"/>
          <w:szCs w:val="24"/>
        </w:rPr>
        <w:t>.</w:t>
      </w:r>
    </w:p>
    <w:p w14:paraId="5E6D8916" w14:textId="77777777" w:rsidR="00A36977" w:rsidRDefault="00A36977" w:rsidP="00A36977">
      <w:pPr>
        <w:pStyle w:val="ListParagraph"/>
        <w:rPr>
          <w:rFonts w:ascii="Arial" w:hAnsi="Arial" w:cs="Arial"/>
          <w:b/>
          <w:bCs/>
          <w:sz w:val="24"/>
          <w:szCs w:val="24"/>
        </w:rPr>
      </w:pPr>
    </w:p>
    <w:p w14:paraId="1298F1EB" w14:textId="77777777" w:rsidR="00A36977" w:rsidRDefault="00A36977" w:rsidP="00A36977">
      <w:pPr>
        <w:pStyle w:val="ListParagraph"/>
        <w:rPr>
          <w:rFonts w:ascii="Arial" w:hAnsi="Arial" w:cs="Arial"/>
          <w:b/>
          <w:bCs/>
          <w:sz w:val="24"/>
          <w:szCs w:val="24"/>
        </w:rPr>
      </w:pPr>
    </w:p>
    <w:p w14:paraId="6E309086" w14:textId="77777777" w:rsidR="00A36977" w:rsidRPr="00A36977" w:rsidRDefault="00A36977" w:rsidP="00A36977">
      <w:pPr>
        <w:pStyle w:val="ListParagraph"/>
        <w:rPr>
          <w:rFonts w:ascii="Arial" w:hAnsi="Arial" w:cs="Arial"/>
          <w:b/>
          <w:bCs/>
          <w:sz w:val="24"/>
          <w:szCs w:val="24"/>
        </w:rPr>
      </w:pPr>
    </w:p>
    <w:p w14:paraId="2B9A1BFA" w14:textId="77777777" w:rsidR="00B9168A" w:rsidRPr="00B9168A" w:rsidRDefault="00B9168A" w:rsidP="00B9168A">
      <w:pPr>
        <w:ind w:left="360"/>
        <w:rPr>
          <w:rFonts w:ascii="Arial" w:hAnsi="Arial" w:cs="Arial"/>
          <w:sz w:val="24"/>
          <w:szCs w:val="24"/>
        </w:rPr>
      </w:pPr>
    </w:p>
    <w:p w14:paraId="4523E8AE" w14:textId="7E3113C2" w:rsidR="00AC79A8" w:rsidRDefault="00A36977" w:rsidP="00AC79A8">
      <w:pPr>
        <w:rPr>
          <w:rFonts w:ascii="Arial" w:hAnsi="Arial" w:cs="Arial"/>
          <w:sz w:val="24"/>
          <w:szCs w:val="24"/>
        </w:rPr>
      </w:pPr>
      <w:r>
        <w:rPr>
          <w:rFonts w:ascii="Arial" w:hAnsi="Arial" w:cs="Arial"/>
          <w:sz w:val="24"/>
          <w:szCs w:val="24"/>
        </w:rPr>
        <w:t>6</w:t>
      </w:r>
      <w:r w:rsidR="00AC79A8">
        <w:rPr>
          <w:rFonts w:ascii="Arial" w:hAnsi="Arial" w:cs="Arial"/>
          <w:sz w:val="24"/>
          <w:szCs w:val="24"/>
        </w:rPr>
        <w:t>.  Competitions</w:t>
      </w:r>
      <w:r w:rsidR="009215B9">
        <w:rPr>
          <w:rFonts w:ascii="Arial" w:hAnsi="Arial" w:cs="Arial"/>
          <w:sz w:val="24"/>
          <w:szCs w:val="24"/>
        </w:rPr>
        <w:t xml:space="preserve"> </w:t>
      </w:r>
      <w:r w:rsidR="004464B8">
        <w:rPr>
          <w:rFonts w:ascii="Arial" w:hAnsi="Arial" w:cs="Arial"/>
          <w:sz w:val="24"/>
          <w:szCs w:val="24"/>
        </w:rPr>
        <w:t>/</w:t>
      </w:r>
      <w:r w:rsidR="009215B9">
        <w:rPr>
          <w:rFonts w:ascii="Arial" w:hAnsi="Arial" w:cs="Arial"/>
          <w:sz w:val="24"/>
          <w:szCs w:val="24"/>
        </w:rPr>
        <w:t xml:space="preserve"> </w:t>
      </w:r>
      <w:r w:rsidR="004464B8">
        <w:rPr>
          <w:rFonts w:ascii="Arial" w:hAnsi="Arial" w:cs="Arial"/>
          <w:sz w:val="24"/>
          <w:szCs w:val="24"/>
        </w:rPr>
        <w:t xml:space="preserve">Future </w:t>
      </w:r>
      <w:proofErr w:type="spellStart"/>
      <w:r w:rsidR="004464B8">
        <w:rPr>
          <w:rFonts w:ascii="Arial" w:hAnsi="Arial" w:cs="Arial"/>
          <w:sz w:val="24"/>
          <w:szCs w:val="24"/>
        </w:rPr>
        <w:t>programme</w:t>
      </w:r>
      <w:proofErr w:type="spellEnd"/>
    </w:p>
    <w:p w14:paraId="5949EA0A" w14:textId="47953978" w:rsidR="00A36977" w:rsidRDefault="00A36977" w:rsidP="006011EA">
      <w:pPr>
        <w:ind w:left="720"/>
        <w:rPr>
          <w:rFonts w:ascii="Arial" w:hAnsi="Arial" w:cs="Arial"/>
          <w:sz w:val="24"/>
          <w:szCs w:val="24"/>
        </w:rPr>
      </w:pPr>
      <w:r>
        <w:rPr>
          <w:rFonts w:ascii="Arial" w:hAnsi="Arial" w:cs="Arial"/>
          <w:sz w:val="24"/>
          <w:szCs w:val="24"/>
        </w:rPr>
        <w:t xml:space="preserve">GM outlined the </w:t>
      </w:r>
      <w:proofErr w:type="spellStart"/>
      <w:r>
        <w:rPr>
          <w:rFonts w:ascii="Arial" w:hAnsi="Arial" w:cs="Arial"/>
          <w:sz w:val="24"/>
          <w:szCs w:val="24"/>
        </w:rPr>
        <w:t>programme</w:t>
      </w:r>
      <w:proofErr w:type="spellEnd"/>
      <w:r>
        <w:rPr>
          <w:rFonts w:ascii="Arial" w:hAnsi="Arial" w:cs="Arial"/>
          <w:sz w:val="24"/>
          <w:szCs w:val="24"/>
        </w:rPr>
        <w:t xml:space="preserve"> for the forthcoming year which was agreed </w:t>
      </w:r>
      <w:r w:rsidR="006011EA">
        <w:rPr>
          <w:rFonts w:ascii="Arial" w:hAnsi="Arial" w:cs="Arial"/>
          <w:sz w:val="24"/>
          <w:szCs w:val="24"/>
        </w:rPr>
        <w:t>subject</w:t>
      </w:r>
      <w:r>
        <w:rPr>
          <w:rFonts w:ascii="Arial" w:hAnsi="Arial" w:cs="Arial"/>
          <w:sz w:val="24"/>
          <w:szCs w:val="24"/>
        </w:rPr>
        <w:t xml:space="preserve"> to adding in a Charity event in </w:t>
      </w:r>
      <w:r w:rsidR="006011EA">
        <w:rPr>
          <w:rFonts w:ascii="Arial" w:hAnsi="Arial" w:cs="Arial"/>
          <w:sz w:val="24"/>
          <w:szCs w:val="24"/>
        </w:rPr>
        <w:t>October. The first Monday in January 2024</w:t>
      </w:r>
      <w:r w:rsidR="008B7403">
        <w:rPr>
          <w:rFonts w:ascii="Arial" w:hAnsi="Arial" w:cs="Arial"/>
          <w:sz w:val="24"/>
          <w:szCs w:val="24"/>
        </w:rPr>
        <w:t xml:space="preserve"> </w:t>
      </w:r>
      <w:r w:rsidR="006011EA">
        <w:rPr>
          <w:rFonts w:ascii="Arial" w:hAnsi="Arial" w:cs="Arial"/>
          <w:sz w:val="24"/>
          <w:szCs w:val="24"/>
        </w:rPr>
        <w:t>falls on 1</w:t>
      </w:r>
      <w:r w:rsidR="008B7403">
        <w:rPr>
          <w:rFonts w:ascii="Arial" w:hAnsi="Arial" w:cs="Arial"/>
          <w:sz w:val="24"/>
          <w:szCs w:val="24"/>
        </w:rPr>
        <w:t xml:space="preserve"> </w:t>
      </w:r>
      <w:r w:rsidR="006011EA">
        <w:rPr>
          <w:rFonts w:ascii="Arial" w:hAnsi="Arial" w:cs="Arial"/>
          <w:sz w:val="24"/>
          <w:szCs w:val="24"/>
        </w:rPr>
        <w:t>January but it was agreed at this stage to go ahead and book the hall.</w:t>
      </w:r>
    </w:p>
    <w:p w14:paraId="406C6CED" w14:textId="77277B33" w:rsidR="00BD0FB5" w:rsidRDefault="00BD0FB5" w:rsidP="006011EA">
      <w:pPr>
        <w:ind w:left="720"/>
        <w:rPr>
          <w:rFonts w:ascii="Arial" w:hAnsi="Arial" w:cs="Arial"/>
          <w:sz w:val="24"/>
          <w:szCs w:val="24"/>
        </w:rPr>
      </w:pPr>
      <w:r>
        <w:rPr>
          <w:rFonts w:ascii="Arial" w:hAnsi="Arial" w:cs="Arial"/>
          <w:sz w:val="24"/>
          <w:szCs w:val="24"/>
        </w:rPr>
        <w:t>The first Draw for Teams event since Covid had taken place successfully so it was agreed to hold another one in 2024.</w:t>
      </w:r>
    </w:p>
    <w:p w14:paraId="7C4A6D9B" w14:textId="77777777" w:rsidR="00BD0FB5" w:rsidRDefault="00BD0FB5" w:rsidP="006011EA">
      <w:pPr>
        <w:ind w:left="720"/>
        <w:rPr>
          <w:rFonts w:ascii="Arial" w:hAnsi="Arial" w:cs="Arial"/>
          <w:sz w:val="24"/>
          <w:szCs w:val="24"/>
        </w:rPr>
      </w:pPr>
    </w:p>
    <w:p w14:paraId="1007882E" w14:textId="548A2152" w:rsidR="00E1318E" w:rsidRDefault="006011EA" w:rsidP="006C55F9">
      <w:pPr>
        <w:rPr>
          <w:rFonts w:ascii="Arial" w:hAnsi="Arial" w:cs="Arial"/>
          <w:sz w:val="24"/>
          <w:szCs w:val="24"/>
        </w:rPr>
      </w:pPr>
      <w:r>
        <w:rPr>
          <w:rFonts w:ascii="Arial" w:hAnsi="Arial" w:cs="Arial"/>
          <w:sz w:val="24"/>
          <w:szCs w:val="24"/>
        </w:rPr>
        <w:t>7</w:t>
      </w:r>
      <w:r w:rsidR="001C0252">
        <w:rPr>
          <w:rFonts w:ascii="Arial" w:hAnsi="Arial" w:cs="Arial"/>
          <w:sz w:val="24"/>
          <w:szCs w:val="24"/>
        </w:rPr>
        <w:t xml:space="preserve">. </w:t>
      </w:r>
      <w:r w:rsidR="006C55F9">
        <w:rPr>
          <w:rFonts w:ascii="Arial" w:hAnsi="Arial" w:cs="Arial"/>
          <w:sz w:val="24"/>
          <w:szCs w:val="24"/>
        </w:rPr>
        <w:t>IT</w:t>
      </w:r>
    </w:p>
    <w:p w14:paraId="2FF3933B" w14:textId="12A4A08C" w:rsidR="0077097C" w:rsidRPr="0077097C" w:rsidRDefault="007A712B" w:rsidP="006011EA">
      <w:pPr>
        <w:pStyle w:val="ListParagraph"/>
        <w:rPr>
          <w:rFonts w:ascii="Arial" w:hAnsi="Arial" w:cs="Arial"/>
          <w:b/>
          <w:bCs/>
          <w:sz w:val="24"/>
          <w:szCs w:val="24"/>
        </w:rPr>
      </w:pPr>
      <w:r>
        <w:rPr>
          <w:rFonts w:ascii="Arial" w:hAnsi="Arial" w:cs="Arial"/>
          <w:sz w:val="24"/>
          <w:szCs w:val="24"/>
        </w:rPr>
        <w:t>There</w:t>
      </w:r>
      <w:r w:rsidR="008E5AA5">
        <w:rPr>
          <w:rFonts w:ascii="Arial" w:hAnsi="Arial" w:cs="Arial"/>
          <w:sz w:val="24"/>
          <w:szCs w:val="24"/>
        </w:rPr>
        <w:t xml:space="preserve"> were no current problems and </w:t>
      </w:r>
      <w:proofErr w:type="spellStart"/>
      <w:r w:rsidR="008E5AA5">
        <w:rPr>
          <w:rFonts w:ascii="Arial" w:hAnsi="Arial" w:cs="Arial"/>
          <w:sz w:val="24"/>
          <w:szCs w:val="24"/>
        </w:rPr>
        <w:t>Bridgemates</w:t>
      </w:r>
      <w:proofErr w:type="spellEnd"/>
      <w:r w:rsidR="008E5AA5">
        <w:rPr>
          <w:rFonts w:ascii="Arial" w:hAnsi="Arial" w:cs="Arial"/>
          <w:sz w:val="24"/>
          <w:szCs w:val="24"/>
        </w:rPr>
        <w:t xml:space="preserve"> was working fine.</w:t>
      </w:r>
      <w:r w:rsidR="00C71D0A">
        <w:rPr>
          <w:rFonts w:ascii="Arial" w:hAnsi="Arial" w:cs="Arial"/>
          <w:sz w:val="24"/>
          <w:szCs w:val="24"/>
        </w:rPr>
        <w:t>.</w:t>
      </w:r>
    </w:p>
    <w:p w14:paraId="64D3577C" w14:textId="50AFD41B" w:rsidR="006C55F9" w:rsidRDefault="006C55F9" w:rsidP="006C55F9">
      <w:pPr>
        <w:rPr>
          <w:rFonts w:ascii="Arial" w:hAnsi="Arial" w:cs="Arial"/>
          <w:b/>
          <w:bCs/>
          <w:sz w:val="24"/>
          <w:szCs w:val="24"/>
        </w:rPr>
      </w:pPr>
    </w:p>
    <w:p w14:paraId="0468E0F6" w14:textId="4820ED0B" w:rsidR="008E5AA5" w:rsidRDefault="006011EA" w:rsidP="006C55F9">
      <w:pPr>
        <w:rPr>
          <w:rFonts w:ascii="Arial" w:hAnsi="Arial" w:cs="Arial"/>
          <w:sz w:val="24"/>
          <w:szCs w:val="24"/>
        </w:rPr>
      </w:pPr>
      <w:r>
        <w:rPr>
          <w:rFonts w:ascii="Arial" w:hAnsi="Arial" w:cs="Arial"/>
          <w:sz w:val="24"/>
          <w:szCs w:val="24"/>
        </w:rPr>
        <w:t>8  Membership policy</w:t>
      </w:r>
    </w:p>
    <w:p w14:paraId="1FB91125" w14:textId="04F38645" w:rsidR="00E76307" w:rsidRDefault="006011EA" w:rsidP="00E76307">
      <w:pPr>
        <w:ind w:left="720"/>
        <w:rPr>
          <w:rFonts w:ascii="Arial" w:hAnsi="Arial" w:cs="Arial"/>
          <w:sz w:val="24"/>
          <w:szCs w:val="24"/>
        </w:rPr>
      </w:pPr>
      <w:r>
        <w:rPr>
          <w:rFonts w:ascii="Arial" w:hAnsi="Arial" w:cs="Arial"/>
          <w:sz w:val="24"/>
          <w:szCs w:val="24"/>
        </w:rPr>
        <w:t xml:space="preserve">There were a number of people who played regularly on a Monday morning but who had not applied for membership.  It was felt that there should be some recognition for </w:t>
      </w:r>
      <w:r w:rsidR="008B7403">
        <w:rPr>
          <w:rFonts w:ascii="Arial" w:hAnsi="Arial" w:cs="Arial"/>
          <w:sz w:val="24"/>
          <w:szCs w:val="24"/>
        </w:rPr>
        <w:t>t</w:t>
      </w:r>
      <w:r>
        <w:rPr>
          <w:rFonts w:ascii="Arial" w:hAnsi="Arial" w:cs="Arial"/>
          <w:sz w:val="24"/>
          <w:szCs w:val="24"/>
        </w:rPr>
        <w:t xml:space="preserve">hese </w:t>
      </w:r>
      <w:r w:rsidR="00B910DE">
        <w:rPr>
          <w:rFonts w:ascii="Arial" w:hAnsi="Arial" w:cs="Arial"/>
          <w:sz w:val="24"/>
          <w:szCs w:val="24"/>
        </w:rPr>
        <w:t xml:space="preserve">people and a category of Monday </w:t>
      </w:r>
      <w:r w:rsidR="008B7403">
        <w:rPr>
          <w:rFonts w:ascii="Arial" w:hAnsi="Arial" w:cs="Arial"/>
          <w:sz w:val="24"/>
          <w:szCs w:val="24"/>
        </w:rPr>
        <w:t>Me</w:t>
      </w:r>
      <w:r w:rsidR="00B910DE">
        <w:rPr>
          <w:rFonts w:ascii="Arial" w:hAnsi="Arial" w:cs="Arial"/>
          <w:sz w:val="24"/>
          <w:szCs w:val="24"/>
        </w:rPr>
        <w:t>mber was proposed which would entitle them to membership status for Mondays. This might also encourage people to become regular members and to play on Thursdays. It was suggested that having played 25 sessions over a year would be a reasonable criteria to qualify.</w:t>
      </w:r>
      <w:r w:rsidR="008B7403">
        <w:rPr>
          <w:rFonts w:ascii="Arial" w:hAnsi="Arial" w:cs="Arial"/>
          <w:sz w:val="24"/>
          <w:szCs w:val="24"/>
        </w:rPr>
        <w:t xml:space="preserve"> </w:t>
      </w:r>
      <w:r w:rsidR="00B910DE">
        <w:rPr>
          <w:rFonts w:ascii="Arial" w:hAnsi="Arial" w:cs="Arial"/>
          <w:sz w:val="24"/>
          <w:szCs w:val="24"/>
        </w:rPr>
        <w:t>There could be some issues with having two categories of member and it was agreed BD and CT would discuss this further.</w:t>
      </w:r>
    </w:p>
    <w:p w14:paraId="601ED8CF" w14:textId="61CD656E" w:rsidR="006011EA" w:rsidRDefault="00B910DE" w:rsidP="00E76307">
      <w:pPr>
        <w:ind w:left="6480" w:firstLine="720"/>
        <w:rPr>
          <w:rFonts w:ascii="Arial" w:hAnsi="Arial" w:cs="Arial"/>
          <w:sz w:val="24"/>
          <w:szCs w:val="24"/>
        </w:rPr>
      </w:pPr>
      <w:r w:rsidRPr="00B910DE">
        <w:rPr>
          <w:rFonts w:ascii="Arial" w:hAnsi="Arial" w:cs="Arial"/>
          <w:b/>
          <w:bCs/>
          <w:sz w:val="24"/>
          <w:szCs w:val="24"/>
        </w:rPr>
        <w:t>Action BD and CT</w:t>
      </w:r>
    </w:p>
    <w:p w14:paraId="0CC47B62" w14:textId="77777777" w:rsidR="006011EA" w:rsidRDefault="006011EA" w:rsidP="000765FE">
      <w:pPr>
        <w:rPr>
          <w:rFonts w:ascii="Arial" w:hAnsi="Arial" w:cs="Arial"/>
          <w:sz w:val="24"/>
          <w:szCs w:val="24"/>
        </w:rPr>
      </w:pPr>
    </w:p>
    <w:p w14:paraId="5E0D8358" w14:textId="77777777" w:rsidR="006011EA" w:rsidRDefault="006011EA" w:rsidP="000765FE">
      <w:pPr>
        <w:rPr>
          <w:rFonts w:ascii="Arial" w:hAnsi="Arial" w:cs="Arial"/>
          <w:sz w:val="24"/>
          <w:szCs w:val="24"/>
        </w:rPr>
      </w:pPr>
    </w:p>
    <w:p w14:paraId="2E7A9D87" w14:textId="58F290AC" w:rsidR="00CE7B22" w:rsidRDefault="0015664D" w:rsidP="00CE7B22">
      <w:pPr>
        <w:rPr>
          <w:rFonts w:ascii="Arial" w:hAnsi="Arial" w:cs="Arial"/>
          <w:sz w:val="24"/>
          <w:szCs w:val="24"/>
        </w:rPr>
      </w:pPr>
      <w:r>
        <w:rPr>
          <w:rFonts w:ascii="Arial" w:hAnsi="Arial" w:cs="Arial"/>
          <w:sz w:val="24"/>
          <w:szCs w:val="24"/>
        </w:rPr>
        <w:t>11</w:t>
      </w:r>
      <w:r w:rsidR="00572B43">
        <w:rPr>
          <w:rFonts w:ascii="Arial" w:hAnsi="Arial" w:cs="Arial"/>
          <w:sz w:val="24"/>
          <w:szCs w:val="24"/>
        </w:rPr>
        <w:t>.</w:t>
      </w:r>
      <w:r w:rsidR="00E1318E">
        <w:rPr>
          <w:rFonts w:ascii="Arial" w:hAnsi="Arial" w:cs="Arial"/>
          <w:sz w:val="24"/>
          <w:szCs w:val="24"/>
        </w:rPr>
        <w:t xml:space="preserve"> </w:t>
      </w:r>
      <w:r w:rsidR="000765FE">
        <w:rPr>
          <w:rFonts w:ascii="Arial" w:hAnsi="Arial" w:cs="Arial"/>
          <w:sz w:val="24"/>
          <w:szCs w:val="24"/>
        </w:rPr>
        <w:t>Date of</w:t>
      </w:r>
      <w:r w:rsidR="002179FE">
        <w:rPr>
          <w:rFonts w:ascii="Arial" w:hAnsi="Arial" w:cs="Arial"/>
          <w:sz w:val="24"/>
          <w:szCs w:val="24"/>
        </w:rPr>
        <w:t xml:space="preserve"> next meeting </w:t>
      </w:r>
    </w:p>
    <w:p w14:paraId="588A393B" w14:textId="53DB4269" w:rsidR="006C02F2" w:rsidRDefault="006C02F2" w:rsidP="00E76307">
      <w:pPr>
        <w:ind w:firstLine="720"/>
        <w:rPr>
          <w:rFonts w:ascii="Arial" w:hAnsi="Arial" w:cs="Arial"/>
          <w:sz w:val="24"/>
          <w:szCs w:val="24"/>
        </w:rPr>
      </w:pPr>
      <w:r>
        <w:rPr>
          <w:rFonts w:ascii="Arial" w:hAnsi="Arial" w:cs="Arial"/>
          <w:sz w:val="24"/>
          <w:szCs w:val="24"/>
        </w:rPr>
        <w:t xml:space="preserve">To </w:t>
      </w:r>
      <w:r w:rsidR="0015664D">
        <w:rPr>
          <w:rFonts w:ascii="Arial" w:hAnsi="Arial" w:cs="Arial"/>
          <w:sz w:val="24"/>
          <w:szCs w:val="24"/>
        </w:rPr>
        <w:t xml:space="preserve">be held </w:t>
      </w:r>
      <w:r w:rsidR="00CE7B22">
        <w:rPr>
          <w:rFonts w:ascii="Arial" w:hAnsi="Arial" w:cs="Arial"/>
          <w:sz w:val="24"/>
          <w:szCs w:val="24"/>
        </w:rPr>
        <w:t>onlin</w:t>
      </w:r>
      <w:r w:rsidR="007322E6">
        <w:rPr>
          <w:rFonts w:ascii="Arial" w:hAnsi="Arial" w:cs="Arial"/>
          <w:sz w:val="24"/>
          <w:szCs w:val="24"/>
        </w:rPr>
        <w:t xml:space="preserve">e </w:t>
      </w:r>
      <w:r w:rsidR="00CE7B22">
        <w:rPr>
          <w:rFonts w:ascii="Arial" w:hAnsi="Arial" w:cs="Arial"/>
          <w:sz w:val="24"/>
          <w:szCs w:val="24"/>
        </w:rPr>
        <w:t xml:space="preserve">on </w:t>
      </w:r>
      <w:r w:rsidR="00850E16">
        <w:rPr>
          <w:rFonts w:ascii="Arial" w:hAnsi="Arial" w:cs="Arial"/>
          <w:sz w:val="24"/>
          <w:szCs w:val="24"/>
        </w:rPr>
        <w:t>Monday</w:t>
      </w:r>
      <w:r w:rsidR="0015664D">
        <w:rPr>
          <w:rFonts w:ascii="Arial" w:hAnsi="Arial" w:cs="Arial"/>
          <w:sz w:val="24"/>
          <w:szCs w:val="24"/>
        </w:rPr>
        <w:t xml:space="preserve"> afternoon </w:t>
      </w:r>
      <w:r w:rsidR="00B910DE">
        <w:rPr>
          <w:rFonts w:ascii="Arial" w:hAnsi="Arial" w:cs="Arial"/>
          <w:sz w:val="24"/>
          <w:szCs w:val="24"/>
        </w:rPr>
        <w:t>on 5 June</w:t>
      </w:r>
      <w:r w:rsidR="00C71D0A">
        <w:rPr>
          <w:rFonts w:ascii="Arial" w:hAnsi="Arial" w:cs="Arial"/>
          <w:sz w:val="24"/>
          <w:szCs w:val="24"/>
        </w:rPr>
        <w:t xml:space="preserve"> 2023 at 2pm</w:t>
      </w:r>
      <w:r w:rsidR="0015664D">
        <w:rPr>
          <w:rFonts w:ascii="Arial" w:hAnsi="Arial" w:cs="Arial"/>
          <w:sz w:val="24"/>
          <w:szCs w:val="24"/>
        </w:rPr>
        <w:t xml:space="preserve"> </w:t>
      </w:r>
      <w:r w:rsidR="00247A65">
        <w:rPr>
          <w:rFonts w:ascii="Arial" w:hAnsi="Arial" w:cs="Arial"/>
          <w:sz w:val="24"/>
          <w:szCs w:val="24"/>
        </w:rPr>
        <w:t>.</w:t>
      </w:r>
    </w:p>
    <w:p w14:paraId="687FBC1E" w14:textId="77777777" w:rsidR="006C02F2" w:rsidRDefault="006C02F2" w:rsidP="000765FE">
      <w:pPr>
        <w:rPr>
          <w:rFonts w:ascii="Arial" w:hAnsi="Arial" w:cs="Arial"/>
          <w:sz w:val="24"/>
          <w:szCs w:val="24"/>
        </w:rPr>
      </w:pPr>
    </w:p>
    <w:p w14:paraId="76BD9B44" w14:textId="77777777" w:rsidR="00A326AF" w:rsidRDefault="00A326AF" w:rsidP="000765FE">
      <w:pPr>
        <w:rPr>
          <w:rFonts w:ascii="Arial" w:hAnsi="Arial" w:cs="Arial"/>
          <w:sz w:val="24"/>
          <w:szCs w:val="24"/>
        </w:rPr>
      </w:pPr>
    </w:p>
    <w:p w14:paraId="62FA74E4" w14:textId="77777777" w:rsidR="00A326AF" w:rsidRDefault="00A326AF" w:rsidP="000765FE">
      <w:pPr>
        <w:rPr>
          <w:rFonts w:ascii="Arial" w:hAnsi="Arial" w:cs="Arial"/>
          <w:sz w:val="24"/>
          <w:szCs w:val="24"/>
        </w:rPr>
      </w:pPr>
    </w:p>
    <w:p w14:paraId="3D632BF7" w14:textId="77777777" w:rsidR="00FA0DBC" w:rsidRDefault="00FA0DBC" w:rsidP="000765FE">
      <w:pPr>
        <w:rPr>
          <w:rFonts w:ascii="Arial" w:hAnsi="Arial" w:cs="Arial"/>
          <w:sz w:val="24"/>
          <w:szCs w:val="24"/>
        </w:rPr>
      </w:pPr>
    </w:p>
    <w:p w14:paraId="209A741B" w14:textId="1C0D94E7" w:rsidR="00FA0DBC" w:rsidRDefault="00FA0DBC" w:rsidP="000765FE">
      <w:pPr>
        <w:rPr>
          <w:rFonts w:ascii="Arial" w:hAnsi="Arial" w:cs="Arial"/>
          <w:sz w:val="24"/>
          <w:szCs w:val="24"/>
        </w:rPr>
      </w:pPr>
    </w:p>
    <w:p w14:paraId="6064ED53" w14:textId="77777777" w:rsidR="00FA0DBC" w:rsidRDefault="00FA0DBC" w:rsidP="000765FE">
      <w:pPr>
        <w:rPr>
          <w:rFonts w:ascii="Arial" w:hAnsi="Arial" w:cs="Arial"/>
          <w:sz w:val="24"/>
          <w:szCs w:val="24"/>
        </w:rPr>
      </w:pPr>
    </w:p>
    <w:sectPr w:rsidR="00FA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BB0"/>
    <w:multiLevelType w:val="hybridMultilevel"/>
    <w:tmpl w:val="D472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CCC"/>
    <w:multiLevelType w:val="hybridMultilevel"/>
    <w:tmpl w:val="69B85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7397D"/>
    <w:multiLevelType w:val="hybridMultilevel"/>
    <w:tmpl w:val="DAFEC0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671C6A32"/>
    <w:multiLevelType w:val="hybridMultilevel"/>
    <w:tmpl w:val="1B9EE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390183">
    <w:abstractNumId w:val="1"/>
  </w:num>
  <w:num w:numId="2" w16cid:durableId="1161000813">
    <w:abstractNumId w:val="2"/>
  </w:num>
  <w:num w:numId="3" w16cid:durableId="1677263671">
    <w:abstractNumId w:val="3"/>
  </w:num>
  <w:num w:numId="4" w16cid:durableId="15376255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62"/>
    <w:rsid w:val="00005DC8"/>
    <w:rsid w:val="00020A0A"/>
    <w:rsid w:val="00022CDB"/>
    <w:rsid w:val="000444C7"/>
    <w:rsid w:val="00051922"/>
    <w:rsid w:val="00053996"/>
    <w:rsid w:val="00067C39"/>
    <w:rsid w:val="000765FE"/>
    <w:rsid w:val="0007742F"/>
    <w:rsid w:val="000847BE"/>
    <w:rsid w:val="000A28AB"/>
    <w:rsid w:val="000A42DF"/>
    <w:rsid w:val="000D0EF0"/>
    <w:rsid w:val="000F6B5E"/>
    <w:rsid w:val="001027B2"/>
    <w:rsid w:val="001140B8"/>
    <w:rsid w:val="00117363"/>
    <w:rsid w:val="001223F8"/>
    <w:rsid w:val="00127704"/>
    <w:rsid w:val="00131865"/>
    <w:rsid w:val="00136F7E"/>
    <w:rsid w:val="001436E0"/>
    <w:rsid w:val="00152D9F"/>
    <w:rsid w:val="00152F29"/>
    <w:rsid w:val="0015535D"/>
    <w:rsid w:val="0015664D"/>
    <w:rsid w:val="00160FBE"/>
    <w:rsid w:val="001616F3"/>
    <w:rsid w:val="00161A93"/>
    <w:rsid w:val="00177C80"/>
    <w:rsid w:val="0018601F"/>
    <w:rsid w:val="001A057E"/>
    <w:rsid w:val="001A395E"/>
    <w:rsid w:val="001C0252"/>
    <w:rsid w:val="001D128F"/>
    <w:rsid w:val="001E2D87"/>
    <w:rsid w:val="001E3576"/>
    <w:rsid w:val="001E4029"/>
    <w:rsid w:val="001F77E3"/>
    <w:rsid w:val="002063E6"/>
    <w:rsid w:val="00211E66"/>
    <w:rsid w:val="002179FE"/>
    <w:rsid w:val="00217BA3"/>
    <w:rsid w:val="002375CC"/>
    <w:rsid w:val="00242A28"/>
    <w:rsid w:val="00244523"/>
    <w:rsid w:val="00247A65"/>
    <w:rsid w:val="002506ED"/>
    <w:rsid w:val="00263C50"/>
    <w:rsid w:val="00281845"/>
    <w:rsid w:val="00293CB1"/>
    <w:rsid w:val="0029468D"/>
    <w:rsid w:val="00294717"/>
    <w:rsid w:val="00296718"/>
    <w:rsid w:val="002A3DC8"/>
    <w:rsid w:val="002B1870"/>
    <w:rsid w:val="002E0296"/>
    <w:rsid w:val="002E0B0E"/>
    <w:rsid w:val="002E54A8"/>
    <w:rsid w:val="002F47A0"/>
    <w:rsid w:val="002F7930"/>
    <w:rsid w:val="0030140E"/>
    <w:rsid w:val="00317BF4"/>
    <w:rsid w:val="00330D72"/>
    <w:rsid w:val="0034251F"/>
    <w:rsid w:val="00343590"/>
    <w:rsid w:val="00347F75"/>
    <w:rsid w:val="00360D1F"/>
    <w:rsid w:val="00361E09"/>
    <w:rsid w:val="00365ACE"/>
    <w:rsid w:val="00373D46"/>
    <w:rsid w:val="0038788A"/>
    <w:rsid w:val="003901F1"/>
    <w:rsid w:val="003A4AE8"/>
    <w:rsid w:val="003B07F8"/>
    <w:rsid w:val="003B206A"/>
    <w:rsid w:val="003B286C"/>
    <w:rsid w:val="003B4484"/>
    <w:rsid w:val="003C3E1E"/>
    <w:rsid w:val="003C511B"/>
    <w:rsid w:val="004006CB"/>
    <w:rsid w:val="0043037B"/>
    <w:rsid w:val="00434EBB"/>
    <w:rsid w:val="004464B8"/>
    <w:rsid w:val="004566C6"/>
    <w:rsid w:val="00457205"/>
    <w:rsid w:val="00457939"/>
    <w:rsid w:val="00457C49"/>
    <w:rsid w:val="00464CE6"/>
    <w:rsid w:val="00465D0A"/>
    <w:rsid w:val="00466A62"/>
    <w:rsid w:val="004674EA"/>
    <w:rsid w:val="00484E1A"/>
    <w:rsid w:val="004852ED"/>
    <w:rsid w:val="00487341"/>
    <w:rsid w:val="0049517B"/>
    <w:rsid w:val="004A126A"/>
    <w:rsid w:val="004A3752"/>
    <w:rsid w:val="004B32C7"/>
    <w:rsid w:val="004B60EC"/>
    <w:rsid w:val="005007F2"/>
    <w:rsid w:val="00504240"/>
    <w:rsid w:val="00534A4D"/>
    <w:rsid w:val="00537213"/>
    <w:rsid w:val="005444EF"/>
    <w:rsid w:val="005563EA"/>
    <w:rsid w:val="00570CDD"/>
    <w:rsid w:val="00572B43"/>
    <w:rsid w:val="0057430B"/>
    <w:rsid w:val="00592B6B"/>
    <w:rsid w:val="005975FD"/>
    <w:rsid w:val="005A39F1"/>
    <w:rsid w:val="005A5193"/>
    <w:rsid w:val="005B0F7B"/>
    <w:rsid w:val="006011EA"/>
    <w:rsid w:val="006044F2"/>
    <w:rsid w:val="00612223"/>
    <w:rsid w:val="006146F8"/>
    <w:rsid w:val="006210EC"/>
    <w:rsid w:val="006332A8"/>
    <w:rsid w:val="00634E5E"/>
    <w:rsid w:val="00635C2B"/>
    <w:rsid w:val="0065043C"/>
    <w:rsid w:val="00665CB2"/>
    <w:rsid w:val="006665AC"/>
    <w:rsid w:val="006736A2"/>
    <w:rsid w:val="00686CCE"/>
    <w:rsid w:val="006917BA"/>
    <w:rsid w:val="006A05AE"/>
    <w:rsid w:val="006B7731"/>
    <w:rsid w:val="006C02F2"/>
    <w:rsid w:val="006C55F9"/>
    <w:rsid w:val="006D679C"/>
    <w:rsid w:val="006E667B"/>
    <w:rsid w:val="006F11C4"/>
    <w:rsid w:val="00702725"/>
    <w:rsid w:val="007109E5"/>
    <w:rsid w:val="0071661F"/>
    <w:rsid w:val="00722173"/>
    <w:rsid w:val="007322E6"/>
    <w:rsid w:val="00733653"/>
    <w:rsid w:val="00733A55"/>
    <w:rsid w:val="00733D9C"/>
    <w:rsid w:val="0074436F"/>
    <w:rsid w:val="007502DA"/>
    <w:rsid w:val="00760FA2"/>
    <w:rsid w:val="0076265C"/>
    <w:rsid w:val="007641F8"/>
    <w:rsid w:val="007647F3"/>
    <w:rsid w:val="007667F1"/>
    <w:rsid w:val="0077097C"/>
    <w:rsid w:val="00770C37"/>
    <w:rsid w:val="0077793A"/>
    <w:rsid w:val="0079528B"/>
    <w:rsid w:val="007A42DD"/>
    <w:rsid w:val="007A712B"/>
    <w:rsid w:val="007C4BE9"/>
    <w:rsid w:val="007D1BAB"/>
    <w:rsid w:val="007E64FF"/>
    <w:rsid w:val="007F688D"/>
    <w:rsid w:val="008061F3"/>
    <w:rsid w:val="00815005"/>
    <w:rsid w:val="00820112"/>
    <w:rsid w:val="00832978"/>
    <w:rsid w:val="008348B3"/>
    <w:rsid w:val="00835299"/>
    <w:rsid w:val="00850E16"/>
    <w:rsid w:val="00851935"/>
    <w:rsid w:val="00862329"/>
    <w:rsid w:val="008641C8"/>
    <w:rsid w:val="008878BE"/>
    <w:rsid w:val="0089449B"/>
    <w:rsid w:val="008A40FC"/>
    <w:rsid w:val="008B7403"/>
    <w:rsid w:val="008B7B83"/>
    <w:rsid w:val="008C0933"/>
    <w:rsid w:val="008C2AF6"/>
    <w:rsid w:val="008C4BDD"/>
    <w:rsid w:val="008C5687"/>
    <w:rsid w:val="008E1CE6"/>
    <w:rsid w:val="008E386D"/>
    <w:rsid w:val="008E541C"/>
    <w:rsid w:val="008E5AA5"/>
    <w:rsid w:val="008E5FF5"/>
    <w:rsid w:val="00901730"/>
    <w:rsid w:val="00902896"/>
    <w:rsid w:val="009215B9"/>
    <w:rsid w:val="00926F43"/>
    <w:rsid w:val="00933B41"/>
    <w:rsid w:val="009342F9"/>
    <w:rsid w:val="00940F6D"/>
    <w:rsid w:val="009641CA"/>
    <w:rsid w:val="0099145E"/>
    <w:rsid w:val="009948F0"/>
    <w:rsid w:val="009A61E9"/>
    <w:rsid w:val="009A6888"/>
    <w:rsid w:val="009B7581"/>
    <w:rsid w:val="009C04FD"/>
    <w:rsid w:val="009C5899"/>
    <w:rsid w:val="009D1B71"/>
    <w:rsid w:val="009E3649"/>
    <w:rsid w:val="009F0A79"/>
    <w:rsid w:val="009F0C3D"/>
    <w:rsid w:val="009F39A8"/>
    <w:rsid w:val="009F4138"/>
    <w:rsid w:val="00A02EFE"/>
    <w:rsid w:val="00A067A1"/>
    <w:rsid w:val="00A07DD6"/>
    <w:rsid w:val="00A20635"/>
    <w:rsid w:val="00A2436A"/>
    <w:rsid w:val="00A326AF"/>
    <w:rsid w:val="00A36977"/>
    <w:rsid w:val="00A505F3"/>
    <w:rsid w:val="00A61FFE"/>
    <w:rsid w:val="00A70F3E"/>
    <w:rsid w:val="00A7329A"/>
    <w:rsid w:val="00A743CE"/>
    <w:rsid w:val="00A756D3"/>
    <w:rsid w:val="00A87611"/>
    <w:rsid w:val="00A94D6B"/>
    <w:rsid w:val="00AA369A"/>
    <w:rsid w:val="00AB19D7"/>
    <w:rsid w:val="00AB2092"/>
    <w:rsid w:val="00AB7863"/>
    <w:rsid w:val="00AC077E"/>
    <w:rsid w:val="00AC79A8"/>
    <w:rsid w:val="00AE3BD3"/>
    <w:rsid w:val="00AE4332"/>
    <w:rsid w:val="00AE56D0"/>
    <w:rsid w:val="00AF54E9"/>
    <w:rsid w:val="00B00B1C"/>
    <w:rsid w:val="00B02AB1"/>
    <w:rsid w:val="00B0348C"/>
    <w:rsid w:val="00B11833"/>
    <w:rsid w:val="00B16C42"/>
    <w:rsid w:val="00B276BB"/>
    <w:rsid w:val="00B4099B"/>
    <w:rsid w:val="00B41805"/>
    <w:rsid w:val="00B42AE4"/>
    <w:rsid w:val="00B57BAA"/>
    <w:rsid w:val="00B61A78"/>
    <w:rsid w:val="00B652F2"/>
    <w:rsid w:val="00B746AC"/>
    <w:rsid w:val="00B904D0"/>
    <w:rsid w:val="00B910DE"/>
    <w:rsid w:val="00B9168A"/>
    <w:rsid w:val="00BA6731"/>
    <w:rsid w:val="00BB5D56"/>
    <w:rsid w:val="00BC072E"/>
    <w:rsid w:val="00BC2E2C"/>
    <w:rsid w:val="00BD0FB5"/>
    <w:rsid w:val="00BD5C02"/>
    <w:rsid w:val="00BE16B1"/>
    <w:rsid w:val="00BE59A5"/>
    <w:rsid w:val="00BF0769"/>
    <w:rsid w:val="00BF79C4"/>
    <w:rsid w:val="00C00952"/>
    <w:rsid w:val="00C03A98"/>
    <w:rsid w:val="00C05F0F"/>
    <w:rsid w:val="00C14C0D"/>
    <w:rsid w:val="00C250DE"/>
    <w:rsid w:val="00C327B3"/>
    <w:rsid w:val="00C33013"/>
    <w:rsid w:val="00C52DC4"/>
    <w:rsid w:val="00C53754"/>
    <w:rsid w:val="00C605AB"/>
    <w:rsid w:val="00C70E61"/>
    <w:rsid w:val="00C71506"/>
    <w:rsid w:val="00C71D0A"/>
    <w:rsid w:val="00CB15D8"/>
    <w:rsid w:val="00CB4B8C"/>
    <w:rsid w:val="00CB7DD4"/>
    <w:rsid w:val="00CD3FF4"/>
    <w:rsid w:val="00CE7B22"/>
    <w:rsid w:val="00CE7DBB"/>
    <w:rsid w:val="00D045D2"/>
    <w:rsid w:val="00D10F78"/>
    <w:rsid w:val="00D231EE"/>
    <w:rsid w:val="00D47FA4"/>
    <w:rsid w:val="00D53085"/>
    <w:rsid w:val="00D5374A"/>
    <w:rsid w:val="00D54FA6"/>
    <w:rsid w:val="00D741C4"/>
    <w:rsid w:val="00D77A38"/>
    <w:rsid w:val="00D8115B"/>
    <w:rsid w:val="00DA161F"/>
    <w:rsid w:val="00DA4B76"/>
    <w:rsid w:val="00DB0187"/>
    <w:rsid w:val="00DB311C"/>
    <w:rsid w:val="00DD191D"/>
    <w:rsid w:val="00DD7D6B"/>
    <w:rsid w:val="00DE254A"/>
    <w:rsid w:val="00DF29C5"/>
    <w:rsid w:val="00E07987"/>
    <w:rsid w:val="00E1318E"/>
    <w:rsid w:val="00E251E4"/>
    <w:rsid w:val="00E26D85"/>
    <w:rsid w:val="00E31C1B"/>
    <w:rsid w:val="00E3588D"/>
    <w:rsid w:val="00E41074"/>
    <w:rsid w:val="00E52F3B"/>
    <w:rsid w:val="00E76307"/>
    <w:rsid w:val="00E76CF6"/>
    <w:rsid w:val="00E84013"/>
    <w:rsid w:val="00E843F8"/>
    <w:rsid w:val="00E906A4"/>
    <w:rsid w:val="00EB26DC"/>
    <w:rsid w:val="00EB384D"/>
    <w:rsid w:val="00EB62F7"/>
    <w:rsid w:val="00EC0011"/>
    <w:rsid w:val="00EC4D29"/>
    <w:rsid w:val="00EC6750"/>
    <w:rsid w:val="00ED308D"/>
    <w:rsid w:val="00ED3BFA"/>
    <w:rsid w:val="00EF45B5"/>
    <w:rsid w:val="00F067FA"/>
    <w:rsid w:val="00F12AA0"/>
    <w:rsid w:val="00F20D06"/>
    <w:rsid w:val="00F24C28"/>
    <w:rsid w:val="00F34AA9"/>
    <w:rsid w:val="00F35A2E"/>
    <w:rsid w:val="00F361D3"/>
    <w:rsid w:val="00F41AE3"/>
    <w:rsid w:val="00F45569"/>
    <w:rsid w:val="00F63BFB"/>
    <w:rsid w:val="00F6542C"/>
    <w:rsid w:val="00F844F1"/>
    <w:rsid w:val="00F92E59"/>
    <w:rsid w:val="00FA0DBC"/>
    <w:rsid w:val="00FB214C"/>
    <w:rsid w:val="00FB37EF"/>
    <w:rsid w:val="00FD0D60"/>
    <w:rsid w:val="00FE1F33"/>
    <w:rsid w:val="00FE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687F"/>
  <w15:chartTrackingRefBased/>
  <w15:docId w15:val="{19F7D328-4547-43FF-B5D6-CCC52B28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E4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EBDAF04-FEAB-4C84-A008-4F4D5408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86</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Lind</dc:creator>
  <cp:keywords/>
  <dc:description/>
  <cp:lastModifiedBy>paula morton</cp:lastModifiedBy>
  <cp:revision>13</cp:revision>
  <cp:lastPrinted>2021-07-27T13:16:00Z</cp:lastPrinted>
  <dcterms:created xsi:type="dcterms:W3CDTF">2023-04-07T13:15:00Z</dcterms:created>
  <dcterms:modified xsi:type="dcterms:W3CDTF">2023-04-07T15:04:00Z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